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0" w:rsidRPr="00D17B1F" w:rsidRDefault="006B44BE">
      <w:pPr>
        <w:jc w:val="center"/>
      </w:pPr>
      <w:r w:rsidRPr="00D17B1F">
        <w:rPr>
          <w:rFonts w:ascii="標楷體" w:eastAsia="標楷體" w:hAnsi="標楷體"/>
          <w:sz w:val="32"/>
          <w:szCs w:val="32"/>
        </w:rPr>
        <w:t>南亞技術學院</w:t>
      </w:r>
      <w:r w:rsidR="00186454" w:rsidRPr="00D17B1F">
        <w:rPr>
          <w:rFonts w:ascii="標楷體" w:eastAsia="標楷體" w:hAnsi="標楷體"/>
          <w:sz w:val="32"/>
          <w:szCs w:val="32"/>
        </w:rPr>
        <w:t xml:space="preserve"> </w:t>
      </w:r>
      <w:r w:rsidR="00186454" w:rsidRPr="00D17B1F">
        <w:rPr>
          <w:rFonts w:ascii="標楷體" w:eastAsia="標楷體" w:hAnsi="標楷體" w:hint="eastAsia"/>
          <w:sz w:val="32"/>
          <w:szCs w:val="32"/>
        </w:rPr>
        <w:t>108</w:t>
      </w:r>
      <w:r w:rsidR="00101C1B" w:rsidRPr="00D17B1F">
        <w:rPr>
          <w:rFonts w:ascii="標楷體" w:eastAsia="標楷體" w:hAnsi="標楷體" w:hint="eastAsia"/>
          <w:sz w:val="32"/>
          <w:szCs w:val="32"/>
        </w:rPr>
        <w:t xml:space="preserve"> </w:t>
      </w:r>
      <w:r w:rsidRPr="00D17B1F">
        <w:rPr>
          <w:rFonts w:ascii="標楷體" w:eastAsia="標楷體" w:hAnsi="標楷體"/>
          <w:sz w:val="32"/>
          <w:szCs w:val="32"/>
        </w:rPr>
        <w:t>學年度 校外實習學生基本資料/申請表</w:t>
      </w: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688"/>
        <w:gridCol w:w="1065"/>
        <w:gridCol w:w="360"/>
        <w:gridCol w:w="395"/>
        <w:gridCol w:w="327"/>
        <w:gridCol w:w="992"/>
        <w:gridCol w:w="1388"/>
        <w:gridCol w:w="597"/>
        <w:gridCol w:w="1822"/>
      </w:tblGrid>
      <w:tr w:rsidR="00D17B1F" w:rsidRPr="00D17B1F">
        <w:trPr>
          <w:trHeight w:val="398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6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680" w:lineRule="exact"/>
              <w:jc w:val="center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二吋照片</w:t>
            </w:r>
          </w:p>
        </w:tc>
      </w:tr>
      <w:tr w:rsidR="00D17B1F" w:rsidRPr="00D17B1F">
        <w:trPr>
          <w:trHeight w:val="182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39B0" w:rsidRPr="00D17B1F" w:rsidRDefault="006B44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(住宅)：</w:t>
            </w:r>
          </w:p>
          <w:p w:rsidR="003939B0" w:rsidRPr="00D17B1F" w:rsidRDefault="006B44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(手機)：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系所</w:t>
            </w:r>
          </w:p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ind w:firstLine="7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7B1F" w:rsidRPr="00D17B1F">
        <w:trPr>
          <w:trHeight w:val="293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緊急</w:t>
            </w:r>
          </w:p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(住宅)：</w:t>
            </w:r>
          </w:p>
          <w:p w:rsidR="003939B0" w:rsidRPr="00D17B1F" w:rsidRDefault="006B44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(手機)：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7B1F" w:rsidRPr="00D17B1F">
        <w:trPr>
          <w:cantSplit/>
          <w:trHeight w:val="795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通訊</w:t>
            </w:r>
          </w:p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8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17B1F" w:rsidRPr="00D17B1F">
        <w:trPr>
          <w:cantSplit/>
          <w:trHeight w:val="795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8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auto"/>
              <w:ind w:left="1968" w:hanging="1925"/>
              <w:jc w:val="both"/>
              <w:rPr>
                <w:rFonts w:ascii="標楷體" w:hAnsi="標楷體"/>
              </w:rPr>
            </w:pPr>
          </w:p>
        </w:tc>
      </w:tr>
      <w:tr w:rsidR="00D17B1F" w:rsidRPr="00D17B1F">
        <w:trPr>
          <w:cantSplit/>
          <w:trHeight w:val="3919"/>
          <w:jc w:val="center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</w:pPr>
            <w:r w:rsidRPr="00D17B1F">
              <w:rPr>
                <w:rFonts w:ascii="標楷體" w:eastAsia="標楷體" w:hAnsi="標楷體"/>
                <w:sz w:val="28"/>
              </w:rPr>
              <w:t>申請實習項目</w:t>
            </w:r>
          </w:p>
        </w:tc>
        <w:tc>
          <w:tcPr>
            <w:tcW w:w="8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pStyle w:val="a3"/>
              <w:snapToGrid w:val="0"/>
              <w:spacing w:line="360" w:lineRule="exact"/>
              <w:ind w:left="1966" w:hanging="1920"/>
              <w:jc w:val="both"/>
            </w:pPr>
            <w:r w:rsidRPr="00D17B1F">
              <w:rPr>
                <w:rFonts w:ascii="標楷體" w:hAnsi="標楷體"/>
              </w:rPr>
              <w:t xml:space="preserve">□暑期實習課程：需在同一機構連續實習 8 </w:t>
            </w:r>
            <w:proofErr w:type="gramStart"/>
            <w:r w:rsidRPr="00D17B1F">
              <w:rPr>
                <w:rFonts w:ascii="標楷體" w:hAnsi="標楷體"/>
              </w:rPr>
              <w:t>週</w:t>
            </w:r>
            <w:proofErr w:type="gramEnd"/>
            <w:r w:rsidRPr="00D17B1F">
              <w:rPr>
                <w:rFonts w:ascii="標楷體" w:hAnsi="標楷體"/>
              </w:rPr>
              <w:t>，並以 320 小時為原則(包括定期返校之座談會或研習活動等)</w:t>
            </w:r>
          </w:p>
          <w:p w:rsidR="003939B0" w:rsidRPr="00D17B1F" w:rsidRDefault="006B44BE">
            <w:pPr>
              <w:pStyle w:val="a3"/>
              <w:snapToGrid w:val="0"/>
              <w:spacing w:line="360" w:lineRule="exact"/>
              <w:ind w:left="1942" w:hanging="1918"/>
              <w:jc w:val="both"/>
            </w:pPr>
            <w:r w:rsidRPr="00D17B1F">
              <w:rPr>
                <w:rFonts w:ascii="標楷體" w:hAnsi="標楷體"/>
              </w:rPr>
              <w:t>□學期實習課程：至少為期18</w:t>
            </w:r>
            <w:proofErr w:type="gramStart"/>
            <w:r w:rsidRPr="00D17B1F">
              <w:rPr>
                <w:rFonts w:ascii="標楷體" w:hAnsi="標楷體"/>
              </w:rPr>
              <w:t>週</w:t>
            </w:r>
            <w:proofErr w:type="gramEnd"/>
            <w:r w:rsidRPr="00D17B1F">
              <w:rPr>
                <w:rFonts w:ascii="標楷體" w:hAnsi="標楷體"/>
              </w:rPr>
              <w:t>，修讀實習課程</w:t>
            </w:r>
            <w:proofErr w:type="gramStart"/>
            <w:r w:rsidRPr="00D17B1F">
              <w:rPr>
                <w:rFonts w:ascii="標楷體" w:hAnsi="標楷體"/>
              </w:rPr>
              <w:t>期間，</w:t>
            </w:r>
            <w:proofErr w:type="gramEnd"/>
            <w:r w:rsidRPr="00D17B1F">
              <w:rPr>
                <w:rFonts w:ascii="標楷體" w:hAnsi="標楷體"/>
              </w:rPr>
              <w:t>除參加定期返校之座談會或研習活動。</w:t>
            </w:r>
          </w:p>
          <w:p w:rsidR="003939B0" w:rsidRPr="00D17B1F" w:rsidRDefault="006B44BE">
            <w:pPr>
              <w:pStyle w:val="a3"/>
              <w:snapToGrid w:val="0"/>
              <w:spacing w:line="360" w:lineRule="exact"/>
              <w:ind w:left="1932" w:hanging="1918"/>
              <w:jc w:val="both"/>
            </w:pPr>
            <w:r w:rsidRPr="00D17B1F">
              <w:rPr>
                <w:rFonts w:ascii="標楷體" w:hAnsi="標楷體"/>
              </w:rPr>
              <w:t>□學年實習課程：至少為期36</w:t>
            </w:r>
            <w:proofErr w:type="gramStart"/>
            <w:r w:rsidRPr="00D17B1F">
              <w:rPr>
                <w:rFonts w:ascii="標楷體" w:hAnsi="標楷體"/>
              </w:rPr>
              <w:t>週</w:t>
            </w:r>
            <w:proofErr w:type="gramEnd"/>
            <w:r w:rsidRPr="00D17B1F">
              <w:rPr>
                <w:rFonts w:ascii="標楷體" w:hAnsi="標楷體"/>
              </w:rPr>
              <w:t>，修讀實習課程</w:t>
            </w:r>
            <w:proofErr w:type="gramStart"/>
            <w:r w:rsidRPr="00D17B1F">
              <w:rPr>
                <w:rFonts w:ascii="標楷體" w:hAnsi="標楷體"/>
              </w:rPr>
              <w:t>期間，</w:t>
            </w:r>
            <w:proofErr w:type="gramEnd"/>
            <w:r w:rsidRPr="00D17B1F">
              <w:rPr>
                <w:rFonts w:ascii="標楷體" w:hAnsi="標楷體"/>
              </w:rPr>
              <w:t>除參加返校之座談會或研習活動。</w:t>
            </w:r>
          </w:p>
          <w:p w:rsidR="003939B0" w:rsidRPr="00D17B1F" w:rsidRDefault="006B44BE">
            <w:pPr>
              <w:pStyle w:val="a3"/>
              <w:snapToGrid w:val="0"/>
              <w:spacing w:line="360" w:lineRule="exact"/>
              <w:ind w:left="1901" w:hanging="1855"/>
              <w:jc w:val="both"/>
            </w:pPr>
            <w:r w:rsidRPr="00D17B1F">
              <w:rPr>
                <w:rFonts w:ascii="標楷體" w:hAnsi="標楷體"/>
              </w:rPr>
              <w:t>□海外實習課程：實習工作性質與就讀系科相關，參與學生應通過學校規定之專業及語言能力條件。</w:t>
            </w:r>
          </w:p>
          <w:p w:rsidR="003939B0" w:rsidRPr="00D17B1F" w:rsidRDefault="006B44BE">
            <w:pPr>
              <w:pStyle w:val="a3"/>
              <w:snapToGrid w:val="0"/>
              <w:spacing w:line="360" w:lineRule="exact"/>
              <w:ind w:left="1901" w:hanging="1855"/>
              <w:jc w:val="both"/>
            </w:pPr>
            <w:r w:rsidRPr="00D17B1F">
              <w:rPr>
                <w:rFonts w:ascii="標楷體" w:hAnsi="標楷體"/>
              </w:rPr>
              <w:t>□其他實習課程：於同一機構進行實習，每日連續實習達8小時；其累積總時數(不包括</w:t>
            </w:r>
            <w:proofErr w:type="gramStart"/>
            <w:r w:rsidRPr="00D17B1F">
              <w:rPr>
                <w:rFonts w:ascii="標楷體" w:hAnsi="標楷體"/>
              </w:rPr>
              <w:t>校外參</w:t>
            </w:r>
            <w:proofErr w:type="gramEnd"/>
            <w:r w:rsidRPr="00D17B1F">
              <w:rPr>
                <w:rFonts w:ascii="標楷體" w:hAnsi="標楷體"/>
              </w:rPr>
              <w:t>訪及實務見習)，以不得低於320小時。</w:t>
            </w:r>
          </w:p>
        </w:tc>
      </w:tr>
      <w:tr w:rsidR="00D17B1F" w:rsidRPr="00D17B1F">
        <w:trPr>
          <w:cantSplit/>
          <w:trHeight w:val="1258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pStyle w:val="a3"/>
              <w:snapToGrid w:val="0"/>
              <w:spacing w:line="360" w:lineRule="exact"/>
              <w:ind w:left="1901" w:hanging="1855"/>
              <w:jc w:val="both"/>
            </w:pPr>
            <w:r w:rsidRPr="00D17B1F">
              <w:rPr>
                <w:rFonts w:ascii="標楷體" w:hAnsi="標楷體"/>
              </w:rPr>
              <w:t>□ 資源生、重大傷病學生、ROTC或特殊原因無法實習，申請修習學分替代。</w:t>
            </w:r>
          </w:p>
          <w:p w:rsidR="003939B0" w:rsidRPr="00D17B1F" w:rsidRDefault="006B44BE">
            <w:pPr>
              <w:pStyle w:val="a3"/>
              <w:snapToGrid w:val="0"/>
              <w:spacing w:line="360" w:lineRule="exact"/>
              <w:ind w:left="1901" w:hanging="1855"/>
              <w:jc w:val="both"/>
            </w:pPr>
            <w:r w:rsidRPr="00D17B1F">
              <w:rPr>
                <w:rFonts w:ascii="標楷體" w:hAnsi="標楷體"/>
              </w:rPr>
              <w:t xml:space="preserve">   申請原因：□</w:t>
            </w:r>
            <w:r w:rsidRPr="00D17B1F">
              <w:rPr>
                <w:rFonts w:ascii="標楷體" w:hAnsi="標楷體"/>
                <w:kern w:val="0"/>
              </w:rPr>
              <w:t xml:space="preserve">資源生 </w:t>
            </w:r>
            <w:r w:rsidRPr="00D17B1F">
              <w:rPr>
                <w:rFonts w:ascii="標楷體" w:hAnsi="標楷體"/>
              </w:rPr>
              <w:t>□重大傷病學生 □ROTC  □其他：</w:t>
            </w:r>
            <w:r w:rsidRPr="00D17B1F">
              <w:rPr>
                <w:rFonts w:ascii="標楷體" w:hAnsi="標楷體"/>
                <w:u w:val="single"/>
              </w:rPr>
              <w:t xml:space="preserve">    (請說明)            .               </w:t>
            </w:r>
          </w:p>
          <w:p w:rsidR="003939B0" w:rsidRPr="00D17B1F" w:rsidRDefault="006B44BE">
            <w:pPr>
              <w:pStyle w:val="a3"/>
              <w:snapToGrid w:val="0"/>
              <w:spacing w:line="360" w:lineRule="exact"/>
              <w:ind w:left="1901" w:hanging="1855"/>
              <w:jc w:val="both"/>
            </w:pPr>
            <w:r w:rsidRPr="00D17B1F">
              <w:rPr>
                <w:rFonts w:ascii="標楷體" w:hAnsi="標楷體"/>
              </w:rPr>
              <w:t xml:space="preserve">   檢附資料：□身心障礙手冊 □醫院證明  □其他</w:t>
            </w:r>
          </w:p>
        </w:tc>
      </w:tr>
      <w:tr w:rsidR="00D17B1F" w:rsidRPr="00D17B1F">
        <w:trPr>
          <w:cantSplit/>
          <w:trHeight w:val="780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申請實習</w:t>
            </w:r>
          </w:p>
          <w:p w:rsidR="003939B0" w:rsidRPr="00D17B1F" w:rsidRDefault="006B44BE">
            <w:pPr>
              <w:spacing w:line="400" w:lineRule="exact"/>
              <w:jc w:val="center"/>
            </w:pPr>
            <w:r w:rsidRPr="00D17B1F">
              <w:rPr>
                <w:rFonts w:ascii="標楷體" w:eastAsia="標楷體" w:hAnsi="標楷體"/>
                <w:sz w:val="28"/>
              </w:rPr>
              <w:t>機構名稱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1.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 xml:space="preserve"> 2.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 xml:space="preserve"> 3.</w:t>
            </w:r>
          </w:p>
        </w:tc>
      </w:tr>
      <w:tr w:rsidR="00D17B1F" w:rsidRPr="00D17B1F">
        <w:trPr>
          <w:cantSplit/>
          <w:trHeight w:val="464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相關證照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發照單位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證照備查</w:t>
            </w:r>
          </w:p>
        </w:tc>
      </w:tr>
      <w:tr w:rsidR="00D17B1F" w:rsidRPr="00D17B1F">
        <w:trPr>
          <w:cantSplit/>
          <w:trHeight w:val="435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□有  □無</w:t>
            </w:r>
          </w:p>
        </w:tc>
      </w:tr>
      <w:tr w:rsidR="00D17B1F" w:rsidRPr="00D17B1F">
        <w:trPr>
          <w:cantSplit/>
          <w:trHeight w:val="435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jc w:val="center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□有  □無</w:t>
            </w:r>
          </w:p>
        </w:tc>
      </w:tr>
      <w:tr w:rsidR="00D17B1F" w:rsidRPr="00D17B1F">
        <w:trPr>
          <w:cantSplit/>
          <w:trHeight w:val="385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jc w:val="center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□有  □無</w:t>
            </w:r>
          </w:p>
        </w:tc>
      </w:tr>
      <w:tr w:rsidR="00D17B1F" w:rsidRPr="00D17B1F">
        <w:trPr>
          <w:cantSplit/>
          <w:trHeight w:val="418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jc w:val="center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□有  □無</w:t>
            </w:r>
          </w:p>
        </w:tc>
      </w:tr>
      <w:tr w:rsidR="00D17B1F" w:rsidRPr="00D17B1F">
        <w:trPr>
          <w:cantSplit/>
          <w:trHeight w:val="411"/>
          <w:jc w:val="center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3939B0">
            <w:pPr>
              <w:pStyle w:val="a3"/>
              <w:snapToGrid w:val="0"/>
              <w:spacing w:line="360" w:lineRule="exact"/>
              <w:ind w:left="1901" w:hanging="1855"/>
              <w:jc w:val="both"/>
              <w:rPr>
                <w:rFonts w:ascii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39B0" w:rsidRPr="00D17B1F" w:rsidRDefault="006B44BE">
            <w:pPr>
              <w:jc w:val="center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□有  □無</w:t>
            </w:r>
          </w:p>
        </w:tc>
      </w:tr>
      <w:tr w:rsidR="00D17B1F" w:rsidRPr="00D17B1F">
        <w:trPr>
          <w:cantSplit/>
          <w:trHeight w:val="982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輔導老師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6B44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7B1F">
              <w:rPr>
                <w:rFonts w:ascii="標楷體" w:eastAsia="標楷體" w:hAnsi="標楷體"/>
                <w:sz w:val="28"/>
              </w:rPr>
              <w:t>系主任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39B0" w:rsidRPr="00D17B1F" w:rsidRDefault="003939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3939B0" w:rsidRPr="00D17B1F" w:rsidRDefault="003939B0">
      <w:pPr>
        <w:pStyle w:val="a3"/>
        <w:spacing w:line="400" w:lineRule="exact"/>
      </w:pP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2"/>
        <w:gridCol w:w="7545"/>
      </w:tblGrid>
      <w:tr w:rsidR="00D17B1F" w:rsidRPr="00D17B1F">
        <w:trPr>
          <w:trHeight w:val="87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tabs>
                <w:tab w:val="left" w:pos="1007"/>
              </w:tabs>
              <w:suppressAutoHyphens w:val="0"/>
              <w:snapToGrid w:val="0"/>
              <w:spacing w:line="480" w:lineRule="exact"/>
              <w:jc w:val="center"/>
              <w:textAlignment w:val="auto"/>
            </w:pPr>
            <w:proofErr w:type="gramStart"/>
            <w:r w:rsidRPr="00D17B1F">
              <w:rPr>
                <w:rFonts w:ascii="標楷體" w:eastAsia="標楷體" w:hAnsi="標楷體"/>
                <w:sz w:val="28"/>
              </w:rPr>
              <w:t>實習</w:t>
            </w:r>
            <w:bookmarkStart w:id="0" w:name="_GoBack"/>
            <w:bookmarkEnd w:id="0"/>
            <w:r w:rsidRPr="00D17B1F">
              <w:rPr>
                <w:rFonts w:ascii="標楷體" w:eastAsia="標楷體" w:hAnsi="標楷體"/>
                <w:sz w:val="28"/>
              </w:rPr>
              <w:t>抵修課程</w:t>
            </w:r>
            <w:proofErr w:type="gramEnd"/>
            <w:r w:rsidRPr="00D17B1F">
              <w:rPr>
                <w:rFonts w:ascii="標楷體" w:eastAsia="標楷體" w:hAnsi="標楷體"/>
                <w:sz w:val="28"/>
              </w:rPr>
              <w:t>評估</w:t>
            </w:r>
          </w:p>
        </w:tc>
      </w:tr>
      <w:tr w:rsidR="00D17B1F" w:rsidRPr="00D17B1F">
        <w:trPr>
          <w:trHeight w:val="88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suppressAutoHyphens w:val="0"/>
              <w:snapToGrid w:val="0"/>
              <w:spacing w:line="480" w:lineRule="exact"/>
              <w:jc w:val="center"/>
              <w:textAlignment w:val="auto"/>
            </w:pPr>
            <w:r w:rsidRPr="00D17B1F">
              <w:rPr>
                <w:rFonts w:ascii="標楷體" w:eastAsia="標楷體" w:hAnsi="標楷體"/>
              </w:rPr>
              <w:t>課程類型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tabs>
                <w:tab w:val="left" w:pos="1007"/>
              </w:tabs>
              <w:suppressAutoHyphens w:val="0"/>
              <w:snapToGrid w:val="0"/>
              <w:spacing w:line="480" w:lineRule="exact"/>
              <w:jc w:val="both"/>
              <w:textAlignment w:val="auto"/>
            </w:pPr>
            <w:r w:rsidRPr="00D17B1F">
              <w:rPr>
                <w:rFonts w:ascii="標楷體" w:eastAsia="標楷體" w:hAnsi="標楷體"/>
              </w:rPr>
              <w:t>□ 暑期   □ 學期    □ 學年    □ 其他：</w:t>
            </w:r>
            <w:r w:rsidRPr="00D17B1F">
              <w:rPr>
                <w:rFonts w:ascii="標楷體" w:eastAsia="標楷體" w:hAnsi="標楷體"/>
                <w:u w:val="single"/>
              </w:rPr>
              <w:t xml:space="preserve"> (請填寫課程名稱)                            </w:t>
            </w:r>
          </w:p>
        </w:tc>
      </w:tr>
      <w:tr w:rsidR="00D17B1F" w:rsidRPr="00D17B1F">
        <w:trPr>
          <w:trHeight w:val="8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suppressAutoHyphens w:val="0"/>
              <w:snapToGrid w:val="0"/>
              <w:spacing w:line="48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suppressAutoHyphens w:val="0"/>
              <w:snapToGrid w:val="0"/>
              <w:spacing w:line="480" w:lineRule="exact"/>
              <w:jc w:val="both"/>
              <w:textAlignment w:val="auto"/>
            </w:pPr>
            <w:r w:rsidRPr="00D17B1F">
              <w:rPr>
                <w:rFonts w:ascii="標楷體" w:eastAsia="標楷體" w:hAnsi="標楷體"/>
              </w:rPr>
              <w:t>□ 4學分  □ 9學分  □ 18學分  □ 其他：</w:t>
            </w:r>
            <w:r w:rsidRPr="00D17B1F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17B1F">
              <w:rPr>
                <w:rFonts w:ascii="標楷體" w:eastAsia="標楷體" w:hAnsi="標楷體"/>
              </w:rPr>
              <w:t>學分</w:t>
            </w:r>
            <w:r w:rsidRPr="00D17B1F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</w:tc>
      </w:tr>
      <w:tr w:rsidR="00D17B1F" w:rsidRPr="00D17B1F">
        <w:trPr>
          <w:trHeight w:val="123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suppressAutoHyphens w:val="0"/>
              <w:spacing w:before="183"/>
              <w:jc w:val="center"/>
              <w:textAlignment w:val="auto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系評估建議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suppressAutoHyphens w:val="0"/>
              <w:snapToGrid w:val="0"/>
              <w:spacing w:line="480" w:lineRule="exact"/>
              <w:textAlignment w:val="auto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 xml:space="preserve">□ 適合參與校外實習    </w:t>
            </w:r>
          </w:p>
          <w:p w:rsidR="003939B0" w:rsidRPr="00D17B1F" w:rsidRDefault="006B44BE">
            <w:pPr>
              <w:suppressAutoHyphens w:val="0"/>
              <w:snapToGrid w:val="0"/>
              <w:spacing w:line="480" w:lineRule="exact"/>
              <w:textAlignment w:val="auto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□ 不適宜參加校外實習，建議以修習學分替代。</w:t>
            </w:r>
          </w:p>
        </w:tc>
      </w:tr>
      <w:tr w:rsidR="00D17B1F" w:rsidRPr="00D17B1F">
        <w:trPr>
          <w:trHeight w:val="351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系評估意見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39B0" w:rsidRPr="00D17B1F" w:rsidRDefault="006B44BE">
            <w:pPr>
              <w:suppressAutoHyphens w:val="0"/>
              <w:wordWrap w:val="0"/>
              <w:snapToGrid w:val="0"/>
              <w:spacing w:after="183" w:line="480" w:lineRule="exact"/>
              <w:jc w:val="right"/>
              <w:textAlignment w:val="auto"/>
            </w:pPr>
            <w:r w:rsidRPr="00D17B1F">
              <w:rPr>
                <w:rFonts w:ascii="標楷體" w:eastAsia="標楷體" w:hAnsi="標楷體"/>
              </w:rPr>
              <w:t xml:space="preserve"> 輔導教師簽章：</w:t>
            </w:r>
            <w:r w:rsidRPr="00D17B1F"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</w:tr>
      <w:tr w:rsidR="00D17B1F" w:rsidRPr="00D17B1F">
        <w:trPr>
          <w:trHeight w:val="87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9B0" w:rsidRPr="00D17B1F" w:rsidRDefault="006B44BE">
            <w:pPr>
              <w:suppressAutoHyphens w:val="0"/>
              <w:jc w:val="center"/>
              <w:textAlignment w:val="auto"/>
            </w:pPr>
            <w:r w:rsidRPr="00D17B1F">
              <w:rPr>
                <w:rFonts w:ascii="標楷體" w:eastAsia="標楷體" w:hAnsi="標楷體"/>
                <w:sz w:val="28"/>
              </w:rPr>
              <w:t>審查結果</w:t>
            </w:r>
          </w:p>
        </w:tc>
      </w:tr>
      <w:tr w:rsidR="00D17B1F" w:rsidRPr="00D17B1F">
        <w:trPr>
          <w:trHeight w:val="31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9B0" w:rsidRPr="00D17B1F" w:rsidRDefault="006B44BE">
            <w:pPr>
              <w:suppressAutoHyphens w:val="0"/>
              <w:spacing w:before="183" w:line="360" w:lineRule="auto"/>
              <w:textAlignment w:val="auto"/>
              <w:rPr>
                <w:rFonts w:ascii="標楷體" w:eastAsia="標楷體" w:hAnsi="標楷體"/>
              </w:rPr>
            </w:pPr>
            <w:r w:rsidRPr="00D17B1F">
              <w:rPr>
                <w:rFonts w:ascii="標楷體" w:eastAsia="標楷體" w:hAnsi="標楷體"/>
              </w:rPr>
              <w:t>經    年    月    日  系校外實習委員會議審議</w:t>
            </w:r>
          </w:p>
          <w:p w:rsidR="003939B0" w:rsidRPr="00D17B1F" w:rsidRDefault="006B44BE">
            <w:pPr>
              <w:suppressAutoHyphens w:val="0"/>
              <w:spacing w:line="360" w:lineRule="auto"/>
              <w:textAlignment w:val="auto"/>
            </w:pPr>
            <w:r w:rsidRPr="00D17B1F">
              <w:rPr>
                <w:rFonts w:ascii="標楷體" w:eastAsia="標楷體" w:hAnsi="標楷體"/>
              </w:rPr>
              <w:t>審查意見：□參加校外實習   □修習</w:t>
            </w:r>
            <w:r w:rsidRPr="00D17B1F">
              <w:rPr>
                <w:rFonts w:ascii="標楷體" w:eastAsia="標楷體" w:hAnsi="標楷體"/>
                <w:kern w:val="0"/>
                <w:u w:val="single"/>
              </w:rPr>
              <w:t xml:space="preserve">        </w:t>
            </w:r>
            <w:r w:rsidRPr="00D17B1F">
              <w:rPr>
                <w:rFonts w:ascii="標楷體" w:eastAsia="標楷體" w:hAnsi="標楷體"/>
              </w:rPr>
              <w:t>學分科目</w:t>
            </w:r>
          </w:p>
          <w:p w:rsidR="003939B0" w:rsidRPr="00D17B1F" w:rsidRDefault="003939B0">
            <w:pPr>
              <w:suppressAutoHyphens w:val="0"/>
              <w:jc w:val="right"/>
              <w:textAlignment w:val="auto"/>
              <w:rPr>
                <w:rFonts w:ascii="標楷體" w:eastAsia="標楷體" w:hAnsi="標楷體"/>
              </w:rPr>
            </w:pPr>
          </w:p>
          <w:p w:rsidR="003939B0" w:rsidRPr="00D17B1F" w:rsidRDefault="003939B0">
            <w:pPr>
              <w:suppressAutoHyphens w:val="0"/>
              <w:jc w:val="right"/>
              <w:textAlignment w:val="auto"/>
              <w:rPr>
                <w:rFonts w:ascii="標楷體" w:eastAsia="標楷體" w:hAnsi="標楷體"/>
              </w:rPr>
            </w:pPr>
          </w:p>
          <w:p w:rsidR="003939B0" w:rsidRPr="00D17B1F" w:rsidRDefault="003939B0">
            <w:pPr>
              <w:suppressAutoHyphens w:val="0"/>
              <w:jc w:val="right"/>
              <w:textAlignment w:val="auto"/>
              <w:rPr>
                <w:rFonts w:ascii="標楷體" w:eastAsia="標楷體" w:hAnsi="標楷體"/>
              </w:rPr>
            </w:pPr>
          </w:p>
          <w:p w:rsidR="003939B0" w:rsidRPr="00D17B1F" w:rsidRDefault="003939B0">
            <w:pPr>
              <w:suppressAutoHyphens w:val="0"/>
              <w:jc w:val="right"/>
              <w:textAlignment w:val="auto"/>
              <w:rPr>
                <w:rFonts w:ascii="標楷體" w:eastAsia="標楷體" w:hAnsi="標楷體"/>
              </w:rPr>
            </w:pPr>
          </w:p>
          <w:p w:rsidR="003939B0" w:rsidRPr="00D17B1F" w:rsidRDefault="003939B0">
            <w:pPr>
              <w:suppressAutoHyphens w:val="0"/>
              <w:jc w:val="right"/>
              <w:textAlignment w:val="auto"/>
              <w:rPr>
                <w:rFonts w:ascii="標楷體" w:eastAsia="標楷體" w:hAnsi="標楷體"/>
              </w:rPr>
            </w:pPr>
          </w:p>
          <w:p w:rsidR="003939B0" w:rsidRPr="00D17B1F" w:rsidRDefault="006B44BE">
            <w:pPr>
              <w:suppressAutoHyphens w:val="0"/>
              <w:jc w:val="right"/>
              <w:textAlignment w:val="auto"/>
            </w:pPr>
            <w:r w:rsidRPr="00D17B1F">
              <w:rPr>
                <w:rFonts w:ascii="標楷體" w:eastAsia="標楷體" w:hAnsi="標楷體"/>
              </w:rPr>
              <w:t xml:space="preserve">                      系主任簽章：</w:t>
            </w:r>
            <w:r w:rsidRPr="00D17B1F">
              <w:rPr>
                <w:rFonts w:ascii="標楷體" w:eastAsia="標楷體" w:hAnsi="標楷體"/>
                <w:u w:val="single"/>
              </w:rPr>
              <w:t xml:space="preserve">                        </w:t>
            </w:r>
            <w:r w:rsidRPr="00D17B1F">
              <w:rPr>
                <w:rFonts w:ascii="標楷體" w:eastAsia="標楷體" w:hAnsi="標楷體"/>
              </w:rPr>
              <w:t>.</w:t>
            </w:r>
            <w:r w:rsidRPr="00D17B1F">
              <w:rPr>
                <w:rFonts w:ascii="標楷體" w:eastAsia="標楷體" w:hAnsi="標楷體"/>
                <w:u w:val="single"/>
              </w:rPr>
              <w:t xml:space="preserve">                                             </w:t>
            </w:r>
          </w:p>
        </w:tc>
      </w:tr>
    </w:tbl>
    <w:p w:rsidR="003939B0" w:rsidRPr="00D17B1F" w:rsidRDefault="006B44BE">
      <w:pPr>
        <w:spacing w:before="55" w:after="55"/>
        <w:ind w:right="-768" w:hanging="566"/>
        <w:rPr>
          <w:rFonts w:eastAsia="標楷體"/>
        </w:rPr>
      </w:pPr>
      <w:proofErr w:type="gramStart"/>
      <w:r w:rsidRPr="00D17B1F">
        <w:rPr>
          <w:rFonts w:eastAsia="標楷體"/>
        </w:rPr>
        <w:t>註</w:t>
      </w:r>
      <w:proofErr w:type="gramEnd"/>
      <w:r w:rsidRPr="00D17B1F">
        <w:rPr>
          <w:rFonts w:eastAsia="標楷體"/>
        </w:rPr>
        <w:t>：</w:t>
      </w:r>
      <w:r w:rsidRPr="00D17B1F">
        <w:rPr>
          <w:rFonts w:eastAsia="標楷體"/>
        </w:rPr>
        <w:t xml:space="preserve">(1) </w:t>
      </w:r>
      <w:r w:rsidRPr="00D17B1F">
        <w:rPr>
          <w:rFonts w:eastAsia="標楷體"/>
        </w:rPr>
        <w:t>資源生及</w:t>
      </w:r>
      <w:r w:rsidRPr="00D17B1F">
        <w:rPr>
          <w:rFonts w:eastAsia="標楷體"/>
        </w:rPr>
        <w:t>ROTC</w:t>
      </w:r>
      <w:r w:rsidRPr="00D17B1F">
        <w:rPr>
          <w:rFonts w:eastAsia="標楷體"/>
        </w:rPr>
        <w:t>學生由相關單位</w:t>
      </w:r>
      <w:r w:rsidRPr="00D17B1F">
        <w:rPr>
          <w:rFonts w:eastAsia="標楷體"/>
        </w:rPr>
        <w:t>(</w:t>
      </w:r>
      <w:r w:rsidRPr="00D17B1F">
        <w:rPr>
          <w:rFonts w:eastAsia="標楷體"/>
        </w:rPr>
        <w:t>學</w:t>
      </w:r>
      <w:proofErr w:type="gramStart"/>
      <w:r w:rsidRPr="00D17B1F">
        <w:rPr>
          <w:rFonts w:eastAsia="標楷體"/>
        </w:rPr>
        <w:t>務</w:t>
      </w:r>
      <w:proofErr w:type="gramEnd"/>
      <w:r w:rsidRPr="00D17B1F">
        <w:rPr>
          <w:rFonts w:eastAsia="標楷體"/>
        </w:rPr>
        <w:t>處、招生處</w:t>
      </w:r>
      <w:r w:rsidRPr="00D17B1F">
        <w:rPr>
          <w:rFonts w:eastAsia="標楷體"/>
        </w:rPr>
        <w:t>)</w:t>
      </w:r>
      <w:r w:rsidRPr="00D17B1F">
        <w:rPr>
          <w:rFonts w:eastAsia="標楷體"/>
        </w:rPr>
        <w:t>提供名單，各系無須檢附證明資料。</w:t>
      </w:r>
    </w:p>
    <w:p w:rsidR="003939B0" w:rsidRPr="00D17B1F" w:rsidRDefault="006B44BE">
      <w:pPr>
        <w:spacing w:before="55" w:after="55"/>
        <w:ind w:hanging="566"/>
        <w:rPr>
          <w:rFonts w:eastAsia="標楷體"/>
        </w:rPr>
      </w:pPr>
      <w:r w:rsidRPr="00D17B1F">
        <w:rPr>
          <w:rFonts w:eastAsia="標楷體"/>
        </w:rPr>
        <w:t xml:space="preserve">        (2) </w:t>
      </w:r>
      <w:r w:rsidRPr="00D17B1F">
        <w:rPr>
          <w:rFonts w:eastAsia="標楷體"/>
        </w:rPr>
        <w:t>審核通過者，請依教務處規定之時間及流程辦理加退選。</w:t>
      </w:r>
    </w:p>
    <w:p w:rsidR="003939B0" w:rsidRPr="00D17B1F" w:rsidRDefault="003939B0">
      <w:pPr>
        <w:pStyle w:val="a3"/>
        <w:spacing w:line="400" w:lineRule="exact"/>
      </w:pPr>
    </w:p>
    <w:sectPr w:rsidR="003939B0" w:rsidRPr="00D17B1F">
      <w:headerReference w:type="default" r:id="rId7"/>
      <w:pgSz w:w="11906" w:h="16838"/>
      <w:pgMar w:top="851" w:right="1588" w:bottom="1440" w:left="1588" w:header="720" w:footer="720" w:gutter="0"/>
      <w:cols w:space="720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F2" w:rsidRDefault="002A65F2">
      <w:r>
        <w:separator/>
      </w:r>
    </w:p>
  </w:endnote>
  <w:endnote w:type="continuationSeparator" w:id="0">
    <w:p w:rsidR="002A65F2" w:rsidRDefault="002A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F2" w:rsidRDefault="002A65F2">
      <w:r>
        <w:rPr>
          <w:color w:val="000000"/>
        </w:rPr>
        <w:separator/>
      </w:r>
    </w:p>
  </w:footnote>
  <w:footnote w:type="continuationSeparator" w:id="0">
    <w:p w:rsidR="002A65F2" w:rsidRDefault="002A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61" w:rsidRDefault="002A65F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39B0"/>
    <w:rsid w:val="00101C1B"/>
    <w:rsid w:val="00186454"/>
    <w:rsid w:val="002A65F2"/>
    <w:rsid w:val="003939B0"/>
    <w:rsid w:val="006B44BE"/>
    <w:rsid w:val="007427CD"/>
    <w:rsid w:val="00D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ya\Desktop\ag_4_202&#23416;&#29983;&#26657;&#22806;&#23526;&#32722;&#23416;&#29983;&#22522;&#26412;&#36039;&#26009;&#65295;&#30003;&#35531;&#3492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ag_4_202學生校外實習學生基本資料／申請表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、南亞技術學院       系學生赴校外實習申請表</dc:title>
  <dc:creator>tiit101</dc:creator>
  <cp:lastModifiedBy>nanya</cp:lastModifiedBy>
  <cp:revision>4</cp:revision>
  <cp:lastPrinted>2019-01-02T05:52:00Z</cp:lastPrinted>
  <dcterms:created xsi:type="dcterms:W3CDTF">2019-04-16T07:49:00Z</dcterms:created>
  <dcterms:modified xsi:type="dcterms:W3CDTF">2019-04-17T04:07:00Z</dcterms:modified>
</cp:coreProperties>
</file>